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1" w:rsidRPr="00715A14" w:rsidRDefault="00076991" w:rsidP="0051342E">
      <w:pPr>
        <w:rPr>
          <w:b/>
          <w:bCs/>
          <w:caps/>
          <w:sz w:val="36"/>
          <w:szCs w:val="36"/>
        </w:rPr>
      </w:pPr>
      <w:r w:rsidRPr="00715A14">
        <w:rPr>
          <w:b/>
          <w:bCs/>
          <w:caps/>
          <w:sz w:val="36"/>
          <w:szCs w:val="36"/>
        </w:rPr>
        <w:t>Договор купли-продажи квартиры № _____</w:t>
      </w:r>
    </w:p>
    <w:p w:rsidR="00076991" w:rsidRDefault="00076991" w:rsidP="0051342E">
      <w:pPr>
        <w:rPr>
          <w:sz w:val="36"/>
          <w:szCs w:val="36"/>
        </w:rPr>
      </w:pP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г. ____________________ ___________________________«___» ______________ _______ г. 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«Продавец»,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1. Я, гр. ________________________________________ продал, а я, гр. ________________________________________ купил квартиру, находящуюся по адресу: ________________________________________ ________________________________________.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2. Указанная квартира принадлежит гр. ________________________________________ по праву собственности, на основании договора купли-продажи, удостоверенного ______________, нотариусом г. ____________________ от </w:t>
      </w:r>
      <w:r w:rsidRPr="00715A14">
        <w:rPr>
          <w:rStyle w:val="nowrap2"/>
          <w:sz w:val="36"/>
          <w:szCs w:val="36"/>
        </w:rPr>
        <w:t>«___»______________ _______</w:t>
      </w:r>
      <w:r w:rsidRPr="00715A14">
        <w:rPr>
          <w:sz w:val="36"/>
          <w:szCs w:val="36"/>
        </w:rPr>
        <w:t xml:space="preserve"> года, зарегистрированного в реестре за № _______, зарегистрированного в ________________________________________ от </w:t>
      </w:r>
      <w:r w:rsidRPr="00715A14">
        <w:rPr>
          <w:rStyle w:val="nowrap2"/>
          <w:sz w:val="36"/>
          <w:szCs w:val="36"/>
        </w:rPr>
        <w:t>«___»______________ _______</w:t>
      </w:r>
      <w:r w:rsidRPr="00715A14">
        <w:rPr>
          <w:sz w:val="36"/>
          <w:szCs w:val="36"/>
        </w:rPr>
        <w:t xml:space="preserve"> года за № _______, находящуюся по адресу: ________________________________________, состоящую из _______-х комнат(ы), общей полезной площадью _______ кв.м, в том числе жилой площадью _______ кв.м, балансовая стоимость квартиры ________________________________________ рублей по справке № _______ Территориального БТИ № _______ от </w:t>
      </w:r>
      <w:r w:rsidRPr="00715A14">
        <w:rPr>
          <w:rStyle w:val="nowrap2"/>
          <w:sz w:val="36"/>
          <w:szCs w:val="36"/>
        </w:rPr>
        <w:t>«___»______________ _______</w:t>
      </w:r>
      <w:r w:rsidRPr="00715A14">
        <w:rPr>
          <w:sz w:val="36"/>
          <w:szCs w:val="36"/>
        </w:rPr>
        <w:t xml:space="preserve"> года, бланк № _______.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3. Я, гр. ________________________________________ продал гр. ________________________________________ указанную квартиру за ________________________________________ рублей, которые покупатель уплачивает продавцу при подписании настоящего договора.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5. Пользование квартирой производится гр. ________________________________________ применительно к Правилам пользования жилыми помещениями, содержания жилого дома и придомовой территории.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6. Гр. ________________________________________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7. Содержание ст. ______________ (соответствующего действующего законодательства) разъяснено.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8. Расходы, связанные с заключением договора оплачиваются покупателем.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9. После регистрации договора купли-продажи в Департаменте муниципального жилья г. ____________________ гр. ________________________________________ становится собственником квартиры по адресу: ________________________________________.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10. Экземпляр настоящего договора хранится в делах у нотариуса г. ____________________, по экземпляру (ф.и.о. нотариуса) выдается на руки участникам договора.</w:t>
      </w:r>
    </w:p>
    <w:p w:rsidR="00076991" w:rsidRPr="00715A14" w:rsidRDefault="00076991" w:rsidP="0051342E">
      <w:pPr>
        <w:rPr>
          <w:caps/>
          <w:sz w:val="36"/>
          <w:szCs w:val="36"/>
        </w:rPr>
      </w:pPr>
      <w:r w:rsidRPr="00715A14">
        <w:rPr>
          <w:caps/>
          <w:sz w:val="36"/>
          <w:szCs w:val="36"/>
        </w:rPr>
        <w:t>РЕКВИЗИТЫ И ПОДПИСИ СТОРОН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Продавец 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Адрес регистрации: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Почтовый адрес: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Телефон/факс: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Паспорт серия, номер: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Кем выдан: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Когда выдан: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Подпись: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 xml:space="preserve">Покупатель 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Адрес регистрации: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Почтовый адрес: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Телефон/факс: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Паспорт серия, номер: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Кем выдан: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Когда выдан: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715A14">
        <w:rPr>
          <w:rStyle w:val="pole1"/>
          <w:sz w:val="36"/>
          <w:szCs w:val="36"/>
        </w:rPr>
        <w:t>Подпись:</w:t>
      </w:r>
      <w:r w:rsidRPr="00715A14">
        <w:rPr>
          <w:sz w:val="36"/>
          <w:szCs w:val="36"/>
        </w:rPr>
        <w:t xml:space="preserve"> ______________________________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rStyle w:val="nowrap2"/>
          <w:sz w:val="36"/>
          <w:szCs w:val="36"/>
        </w:rPr>
        <w:t>«___»______________ _______</w:t>
      </w:r>
      <w:r w:rsidRPr="00715A14">
        <w:rPr>
          <w:sz w:val="36"/>
          <w:szCs w:val="36"/>
        </w:rPr>
        <w:t xml:space="preserve"> года настоящий договор удостоверен мной, нотариусом г. ____________________ ________________________________________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отчуждаемой квартиры проверена. Текст договора купли-продажи прочитан вслух.</w:t>
      </w:r>
    </w:p>
    <w:p w:rsidR="00076991" w:rsidRPr="00715A14" w:rsidRDefault="00076991" w:rsidP="0051342E">
      <w:pPr>
        <w:rPr>
          <w:sz w:val="36"/>
          <w:szCs w:val="36"/>
        </w:rPr>
      </w:pPr>
      <w:r w:rsidRPr="00715A14">
        <w:rPr>
          <w:sz w:val="36"/>
          <w:szCs w:val="36"/>
        </w:rPr>
        <w:t>Зарегистрировано в реестре за № ______________. Взыскано по тарифу: ________________________________________ рублей. Нотариус: ______________</w:t>
      </w:r>
    </w:p>
    <w:p w:rsidR="00076991" w:rsidRPr="00715A14" w:rsidRDefault="00076991" w:rsidP="0051342E">
      <w:pPr>
        <w:rPr>
          <w:sz w:val="36"/>
          <w:szCs w:val="36"/>
        </w:rPr>
      </w:pPr>
    </w:p>
    <w:p w:rsidR="00076991" w:rsidRDefault="00076991"/>
    <w:sectPr w:rsidR="00076991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2AE"/>
    <w:multiLevelType w:val="multilevel"/>
    <w:tmpl w:val="F70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4BEE2C2B"/>
    <w:multiLevelType w:val="multilevel"/>
    <w:tmpl w:val="6F2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2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991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1E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42E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A14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1C5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2B18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uiPriority w:val="99"/>
    <w:rsid w:val="0051342E"/>
    <w:rPr>
      <w:shd w:val="clear" w:color="auto" w:fill="FFFFFF"/>
    </w:rPr>
  </w:style>
  <w:style w:type="character" w:customStyle="1" w:styleId="nowrap2">
    <w:name w:val="nowrap2"/>
    <w:basedOn w:val="DefaultParagraphFont"/>
    <w:uiPriority w:val="99"/>
    <w:rsid w:val="0051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660</Words>
  <Characters>3765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№ _____</dc:title>
  <dc:subject/>
  <dc:creator>jftryj</dc:creator>
  <cp:keywords/>
  <dc:description/>
  <cp:lastModifiedBy>Lexus</cp:lastModifiedBy>
  <cp:revision>2</cp:revision>
  <dcterms:created xsi:type="dcterms:W3CDTF">2016-11-24T17:10:00Z</dcterms:created>
  <dcterms:modified xsi:type="dcterms:W3CDTF">2016-11-24T17:10:00Z</dcterms:modified>
</cp:coreProperties>
</file>